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1650B8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Błażowa, 201</w:t>
      </w:r>
      <w:r w:rsidR="00CA4B0C">
        <w:rPr>
          <w:color w:val="000000" w:themeColor="text1"/>
          <w:sz w:val="22"/>
          <w:szCs w:val="22"/>
        </w:rPr>
        <w:t>8-1</w:t>
      </w:r>
      <w:r w:rsidR="00330CBC">
        <w:rPr>
          <w:color w:val="000000" w:themeColor="text1"/>
          <w:sz w:val="22"/>
          <w:szCs w:val="22"/>
        </w:rPr>
        <w:t>2-13</w:t>
      </w: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574F2E" w:rsidRPr="001650B8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F26187" w:rsidRPr="001650B8" w:rsidRDefault="00330CBC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Znak sprawy: GiB.271.31</w:t>
      </w:r>
      <w:r w:rsidR="006E1C5F" w:rsidRPr="001650B8">
        <w:rPr>
          <w:color w:val="000000" w:themeColor="text1"/>
          <w:sz w:val="22"/>
          <w:szCs w:val="22"/>
        </w:rPr>
        <w:t>.2018</w:t>
      </w:r>
      <w:r w:rsidR="00C544D5" w:rsidRPr="001650B8">
        <w:rPr>
          <w:color w:val="000000" w:themeColor="text1"/>
          <w:sz w:val="22"/>
          <w:szCs w:val="22"/>
        </w:rPr>
        <w:tab/>
      </w:r>
    </w:p>
    <w:p w:rsidR="00F26187" w:rsidRPr="001650B8" w:rsidRDefault="00F26187" w:rsidP="00F261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56A65" w:rsidRPr="001650B8" w:rsidRDefault="00C56A65" w:rsidP="00F2618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B4128" w:rsidRPr="001650B8" w:rsidRDefault="008B4128" w:rsidP="00C544D5">
      <w:pPr>
        <w:tabs>
          <w:tab w:val="left" w:pos="5670"/>
        </w:tabs>
        <w:spacing w:line="240" w:lineRule="auto"/>
        <w:rPr>
          <w:color w:val="000000" w:themeColor="text1"/>
          <w:sz w:val="22"/>
          <w:szCs w:val="22"/>
        </w:rPr>
      </w:pPr>
    </w:p>
    <w:p w:rsidR="008B4128" w:rsidRPr="001650B8" w:rsidRDefault="008B4128" w:rsidP="008B4128">
      <w:pPr>
        <w:spacing w:line="240" w:lineRule="auto"/>
        <w:jc w:val="center"/>
        <w:rPr>
          <w:color w:val="000000" w:themeColor="text1"/>
          <w:sz w:val="22"/>
          <w:szCs w:val="22"/>
        </w:rPr>
      </w:pPr>
    </w:p>
    <w:p w:rsidR="008B4128" w:rsidRPr="001650B8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1650B8">
        <w:rPr>
          <w:b/>
          <w:color w:val="000000" w:themeColor="text1"/>
          <w:sz w:val="22"/>
          <w:szCs w:val="22"/>
        </w:rPr>
        <w:t>INFORMACJA Z OTWARCIA</w:t>
      </w:r>
      <w:r w:rsidR="00C544D5" w:rsidRPr="001650B8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1650B8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330CBC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1650B8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1650B8" w:rsidRPr="001650B8">
        <w:rPr>
          <w:color w:val="000000" w:themeColor="text1"/>
          <w:sz w:val="22"/>
          <w:szCs w:val="22"/>
        </w:rPr>
        <w:t>8 r. poz. 1986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6E1C5F" w:rsidRPr="001650B8">
        <w:rPr>
          <w:color w:val="000000" w:themeColor="text1"/>
          <w:sz w:val="22"/>
          <w:szCs w:val="22"/>
        </w:rPr>
        <w:t>ze z,.</w:t>
      </w:r>
      <w:r w:rsidRPr="001650B8">
        <w:rPr>
          <w:color w:val="000000" w:themeColor="text1"/>
          <w:sz w:val="22"/>
          <w:szCs w:val="22"/>
        </w:rPr>
        <w:t>)</w:t>
      </w:r>
      <w:r w:rsidR="00E60EC1" w:rsidRPr="001650B8">
        <w:rPr>
          <w:color w:val="000000" w:themeColor="text1"/>
          <w:sz w:val="22"/>
          <w:szCs w:val="22"/>
        </w:rPr>
        <w:t xml:space="preserve"> zwanej dalej „ustawą Pzp”</w:t>
      </w:r>
      <w:r w:rsidRPr="001650B8">
        <w:rPr>
          <w:color w:val="000000" w:themeColor="text1"/>
          <w:sz w:val="22"/>
          <w:szCs w:val="22"/>
        </w:rPr>
        <w:t xml:space="preserve"> informuje, że</w:t>
      </w:r>
      <w:r w:rsidR="0035325D" w:rsidRPr="001650B8">
        <w:rPr>
          <w:color w:val="000000" w:themeColor="text1"/>
          <w:sz w:val="22"/>
          <w:szCs w:val="22"/>
        </w:rPr>
        <w:t xml:space="preserve"> dnia 201</w:t>
      </w:r>
      <w:r w:rsidR="00CA4B0C">
        <w:rPr>
          <w:color w:val="000000" w:themeColor="text1"/>
          <w:sz w:val="22"/>
          <w:szCs w:val="22"/>
        </w:rPr>
        <w:t>8-1</w:t>
      </w:r>
      <w:r w:rsidR="00330CBC">
        <w:rPr>
          <w:color w:val="000000" w:themeColor="text1"/>
          <w:sz w:val="22"/>
          <w:szCs w:val="22"/>
        </w:rPr>
        <w:t>2-13</w:t>
      </w:r>
      <w:r w:rsidR="00BE0627" w:rsidRPr="001650B8">
        <w:rPr>
          <w:color w:val="000000" w:themeColor="text1"/>
          <w:sz w:val="22"/>
          <w:szCs w:val="22"/>
        </w:rPr>
        <w:t xml:space="preserve"> o godz. 10:15 odbyło się otwarcie ofert</w:t>
      </w:r>
      <w:r w:rsidRPr="001650B8">
        <w:rPr>
          <w:color w:val="000000" w:themeColor="text1"/>
          <w:sz w:val="22"/>
          <w:szCs w:val="22"/>
        </w:rPr>
        <w:t xml:space="preserve"> w postępowaniu o udzielenie zamówienia publicznego</w:t>
      </w:r>
      <w:r w:rsidR="00E60EC1" w:rsidRPr="001650B8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1650B8">
        <w:rPr>
          <w:color w:val="000000" w:themeColor="text1"/>
          <w:sz w:val="22"/>
          <w:szCs w:val="22"/>
        </w:rPr>
        <w:t xml:space="preserve"> na </w:t>
      </w:r>
      <w:r w:rsidR="001650B8" w:rsidRPr="001650B8">
        <w:rPr>
          <w:color w:val="000000" w:themeColor="text1"/>
          <w:sz w:val="22"/>
          <w:szCs w:val="22"/>
        </w:rPr>
        <w:t>dostawy</w:t>
      </w:r>
      <w:r w:rsidRPr="001650B8">
        <w:rPr>
          <w:color w:val="000000" w:themeColor="text1"/>
          <w:sz w:val="22"/>
          <w:szCs w:val="22"/>
        </w:rPr>
        <w:t xml:space="preserve"> pn.</w:t>
      </w:r>
      <w:r w:rsidR="001650B8" w:rsidRPr="001650B8">
        <w:rPr>
          <w:color w:val="000000" w:themeColor="text1"/>
          <w:sz w:val="22"/>
          <w:szCs w:val="22"/>
        </w:rPr>
        <w:t>:</w:t>
      </w:r>
      <w:r w:rsidRPr="001650B8">
        <w:rPr>
          <w:color w:val="000000" w:themeColor="text1"/>
          <w:sz w:val="22"/>
          <w:szCs w:val="22"/>
        </w:rPr>
        <w:t xml:space="preserve"> </w:t>
      </w:r>
      <w:r w:rsidR="00330CBC" w:rsidRPr="009B0647">
        <w:rPr>
          <w:b/>
          <w:color w:val="000000" w:themeColor="text1"/>
          <w:sz w:val="22"/>
          <w:szCs w:val="22"/>
        </w:rPr>
        <w:t xml:space="preserve">Tworzenie </w:t>
      </w:r>
      <w:r w:rsidR="00330CBC" w:rsidRPr="00330CBC">
        <w:rPr>
          <w:b/>
          <w:color w:val="000000" w:themeColor="text1"/>
          <w:sz w:val="22"/>
          <w:szCs w:val="22"/>
        </w:rPr>
        <w:t>warunków nauczania opartego na eksperymencie w ramach realizacji projektu pn.: „</w:t>
      </w:r>
      <w:r w:rsidR="00330CBC" w:rsidRPr="00330CBC">
        <w:rPr>
          <w:b/>
          <w:i/>
          <w:color w:val="000000" w:themeColor="text1"/>
          <w:sz w:val="22"/>
          <w:szCs w:val="22"/>
        </w:rPr>
        <w:t>Poprawa jakości kształcenia w Gminie Błażowa</w:t>
      </w:r>
      <w:r w:rsidR="00330CBC" w:rsidRPr="00330CBC">
        <w:rPr>
          <w:b/>
          <w:color w:val="000000" w:themeColor="text1"/>
          <w:sz w:val="22"/>
          <w:szCs w:val="22"/>
        </w:rPr>
        <w:t>”</w:t>
      </w:r>
      <w:r w:rsidR="0035325D" w:rsidRPr="00330CBC">
        <w:rPr>
          <w:color w:val="000000" w:themeColor="text1"/>
          <w:sz w:val="22"/>
          <w:szCs w:val="22"/>
        </w:rPr>
        <w:t>.</w:t>
      </w:r>
    </w:p>
    <w:p w:rsidR="008B4128" w:rsidRPr="00330CBC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330CBC" w:rsidRDefault="0035325D" w:rsidP="00C45072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330CBC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330CBC" w:rsidRPr="00330CBC">
        <w:rPr>
          <w:b/>
          <w:color w:val="000000" w:themeColor="text1"/>
          <w:spacing w:val="-3"/>
          <w:sz w:val="22"/>
          <w:szCs w:val="22"/>
        </w:rPr>
        <w:t>199.465,00</w:t>
      </w:r>
      <w:r w:rsidR="001650B8" w:rsidRPr="00330CBC">
        <w:rPr>
          <w:b/>
          <w:color w:val="000000" w:themeColor="text1"/>
          <w:spacing w:val="-3"/>
          <w:sz w:val="22"/>
          <w:szCs w:val="22"/>
        </w:rPr>
        <w:t xml:space="preserve"> zł brutto</w:t>
      </w:r>
      <w:r w:rsidRPr="00330CBC">
        <w:rPr>
          <w:color w:val="000000" w:themeColor="text1"/>
          <w:sz w:val="22"/>
          <w:szCs w:val="22"/>
        </w:rPr>
        <w:t>.</w:t>
      </w:r>
    </w:p>
    <w:p w:rsidR="00BE0627" w:rsidRPr="00330CBC" w:rsidRDefault="00BE0627" w:rsidP="00C45072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B4128" w:rsidRPr="00330CBC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330CBC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330CBC">
        <w:rPr>
          <w:color w:val="000000" w:themeColor="text1"/>
          <w:sz w:val="22"/>
          <w:szCs w:val="22"/>
        </w:rPr>
        <w:t>terminie składania ofert</w:t>
      </w:r>
      <w:r w:rsidRPr="00330CBC">
        <w:rPr>
          <w:color w:val="000000" w:themeColor="text1"/>
          <w:sz w:val="22"/>
          <w:szCs w:val="22"/>
        </w:rPr>
        <w:t xml:space="preserve"> złożono </w:t>
      </w:r>
      <w:r w:rsidR="00330CBC" w:rsidRPr="00330CBC">
        <w:rPr>
          <w:color w:val="000000" w:themeColor="text1"/>
          <w:sz w:val="22"/>
          <w:szCs w:val="22"/>
        </w:rPr>
        <w:t>1</w:t>
      </w:r>
      <w:r w:rsidR="005362DF" w:rsidRPr="00330CBC">
        <w:rPr>
          <w:color w:val="000000" w:themeColor="text1"/>
          <w:sz w:val="22"/>
          <w:szCs w:val="22"/>
        </w:rPr>
        <w:t xml:space="preserve"> ofert</w:t>
      </w:r>
      <w:r w:rsidR="00330CBC" w:rsidRPr="00330CBC">
        <w:rPr>
          <w:color w:val="000000" w:themeColor="text1"/>
          <w:sz w:val="22"/>
          <w:szCs w:val="22"/>
        </w:rPr>
        <w:t>ę</w:t>
      </w:r>
      <w:r w:rsidR="00496A7E" w:rsidRPr="00330CBC">
        <w:rPr>
          <w:color w:val="000000" w:themeColor="text1"/>
          <w:sz w:val="22"/>
          <w:szCs w:val="22"/>
        </w:rPr>
        <w:t>:</w:t>
      </w:r>
    </w:p>
    <w:p w:rsidR="005362DF" w:rsidRPr="00330CBC" w:rsidRDefault="005362DF" w:rsidP="00B62875">
      <w:pPr>
        <w:spacing w:line="240" w:lineRule="auto"/>
        <w:jc w:val="both"/>
        <w:rPr>
          <w:color w:val="FF000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65"/>
        <w:gridCol w:w="3300"/>
        <w:gridCol w:w="1359"/>
        <w:gridCol w:w="1314"/>
        <w:gridCol w:w="1200"/>
        <w:gridCol w:w="1022"/>
      </w:tblGrid>
      <w:tr w:rsidR="00142821" w:rsidRPr="00142821" w:rsidTr="00142821">
        <w:trPr>
          <w:cantSplit/>
          <w:jc w:val="center"/>
        </w:trPr>
        <w:tc>
          <w:tcPr>
            <w:tcW w:w="477" w:type="pct"/>
            <w:vMerge w:val="restart"/>
            <w:vAlign w:val="center"/>
          </w:tcPr>
          <w:p w:rsidR="00330CBC" w:rsidRPr="00142821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1821" w:type="pct"/>
            <w:vMerge w:val="restart"/>
            <w:vAlign w:val="center"/>
          </w:tcPr>
          <w:p w:rsidR="00330CBC" w:rsidRPr="00142821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701" w:type="pct"/>
            <w:gridSpan w:val="4"/>
            <w:vAlign w:val="center"/>
          </w:tcPr>
          <w:p w:rsidR="00330CBC" w:rsidRPr="00142821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142821" w:rsidRPr="00142821" w:rsidTr="00142821">
        <w:trPr>
          <w:cantSplit/>
          <w:trHeight w:val="1433"/>
          <w:jc w:val="center"/>
        </w:trPr>
        <w:tc>
          <w:tcPr>
            <w:tcW w:w="477" w:type="pct"/>
            <w:vMerge/>
            <w:vAlign w:val="center"/>
          </w:tcPr>
          <w:p w:rsidR="00330CBC" w:rsidRPr="00142821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1" w:type="pct"/>
            <w:vMerge/>
            <w:shd w:val="clear" w:color="auto" w:fill="auto"/>
            <w:vAlign w:val="center"/>
          </w:tcPr>
          <w:p w:rsidR="00330CBC" w:rsidRPr="00142821" w:rsidRDefault="00330CBC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330CBC" w:rsidRPr="00142821" w:rsidRDefault="00330CBC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</w:t>
            </w:r>
          </w:p>
        </w:tc>
        <w:tc>
          <w:tcPr>
            <w:tcW w:w="725" w:type="pct"/>
            <w:vAlign w:val="center"/>
          </w:tcPr>
          <w:p w:rsidR="00330CBC" w:rsidRPr="00142821" w:rsidRDefault="00330CBC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Czas dostawy</w:t>
            </w:r>
          </w:p>
        </w:tc>
        <w:tc>
          <w:tcPr>
            <w:tcW w:w="662" w:type="pct"/>
            <w:vAlign w:val="center"/>
          </w:tcPr>
          <w:p w:rsidR="00330CBC" w:rsidRPr="00142821" w:rsidRDefault="00330CBC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564" w:type="pct"/>
            <w:vAlign w:val="center"/>
          </w:tcPr>
          <w:p w:rsidR="00330CBC" w:rsidRPr="00142821" w:rsidRDefault="00330CBC" w:rsidP="00330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28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Termin płatności faktury</w:t>
            </w:r>
          </w:p>
        </w:tc>
      </w:tr>
      <w:tr w:rsidR="00021C0D" w:rsidRPr="00021C0D" w:rsidTr="00142821">
        <w:trPr>
          <w:cantSplit/>
          <w:jc w:val="center"/>
        </w:trPr>
        <w:tc>
          <w:tcPr>
            <w:tcW w:w="477" w:type="pct"/>
            <w:vAlign w:val="center"/>
          </w:tcPr>
          <w:p w:rsidR="00330CBC" w:rsidRPr="00021C0D" w:rsidRDefault="00330CB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330CBC" w:rsidRPr="00021C0D" w:rsidRDefault="00330CB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Elmar Anna Karnas</w:t>
            </w:r>
          </w:p>
          <w:p w:rsidR="00330CBC" w:rsidRPr="00021C0D" w:rsidRDefault="00330CB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3-go Maja 1/3</w:t>
            </w:r>
          </w:p>
          <w:p w:rsidR="00330CBC" w:rsidRPr="00021C0D" w:rsidRDefault="00330CBC" w:rsidP="00CA4B0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36-030 Błażowa</w:t>
            </w:r>
          </w:p>
        </w:tc>
        <w:tc>
          <w:tcPr>
            <w:tcW w:w="750" w:type="pct"/>
            <w:vAlign w:val="center"/>
          </w:tcPr>
          <w:p w:rsidR="00330CBC" w:rsidRPr="00021C0D" w:rsidRDefault="00330CBC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229.900,00 zł</w:t>
            </w:r>
          </w:p>
        </w:tc>
        <w:tc>
          <w:tcPr>
            <w:tcW w:w="725" w:type="pct"/>
            <w:vAlign w:val="center"/>
          </w:tcPr>
          <w:p w:rsidR="00330CBC" w:rsidRPr="00021C0D" w:rsidRDefault="00142821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22.01.2019 r.</w:t>
            </w:r>
          </w:p>
        </w:tc>
        <w:tc>
          <w:tcPr>
            <w:tcW w:w="662" w:type="pct"/>
            <w:vAlign w:val="center"/>
          </w:tcPr>
          <w:p w:rsidR="00330CBC" w:rsidRPr="00021C0D" w:rsidRDefault="00142821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miesięcy</w:t>
            </w:r>
          </w:p>
        </w:tc>
        <w:tc>
          <w:tcPr>
            <w:tcW w:w="564" w:type="pct"/>
            <w:vAlign w:val="center"/>
          </w:tcPr>
          <w:p w:rsidR="00330CBC" w:rsidRPr="00021C0D" w:rsidRDefault="00142821" w:rsidP="00CA4B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1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dni</w:t>
            </w:r>
          </w:p>
        </w:tc>
      </w:tr>
    </w:tbl>
    <w:p w:rsidR="008B4128" w:rsidRPr="00021C0D" w:rsidRDefault="008B4128" w:rsidP="008B4128">
      <w:pPr>
        <w:spacing w:line="240" w:lineRule="auto"/>
        <w:jc w:val="both"/>
        <w:rPr>
          <w:color w:val="000000" w:themeColor="text1"/>
        </w:rPr>
      </w:pPr>
    </w:p>
    <w:p w:rsidR="00C45072" w:rsidRPr="00021C0D" w:rsidRDefault="00C45072" w:rsidP="00C45072">
      <w:pPr>
        <w:tabs>
          <w:tab w:val="left" w:pos="6237"/>
        </w:tabs>
        <w:jc w:val="both"/>
        <w:rPr>
          <w:color w:val="000000" w:themeColor="text1"/>
        </w:rPr>
      </w:pPr>
    </w:p>
    <w:p w:rsidR="00C45072" w:rsidRPr="00021C0D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 w:rsidRPr="00021C0D">
        <w:rPr>
          <w:color w:val="000000" w:themeColor="text1"/>
        </w:rPr>
        <w:tab/>
        <w:t xml:space="preserve">Zamawiający informuje, iż zgodnie z art. 24 ust 11 ustawy Pzp Wykonawca, </w:t>
      </w:r>
      <w:r w:rsidRPr="00021C0D">
        <w:rPr>
          <w:b/>
          <w:color w:val="000000" w:themeColor="text1"/>
          <w:u w:val="single"/>
        </w:rPr>
        <w:t>w terminie 3 dni</w:t>
      </w:r>
      <w:r w:rsidRPr="00021C0D">
        <w:rPr>
          <w:color w:val="000000" w:themeColor="text1"/>
        </w:rPr>
        <w:t xml:space="preserve"> od zamieszczenia na stronie internetowej niniejszej informacji, </w:t>
      </w:r>
      <w:r w:rsidRPr="00021C0D">
        <w:rPr>
          <w:b/>
          <w:color w:val="000000" w:themeColor="text1"/>
          <w:u w:val="single"/>
        </w:rPr>
        <w:t>przekazuje Zamawiającemu oświadczenie o przynależności lub braku przynależności do tej samej grupy kapitałowej</w:t>
      </w:r>
      <w:r w:rsidRPr="00021C0D">
        <w:rPr>
          <w:color w:val="000000" w:themeColor="text1"/>
        </w:rPr>
        <w:t xml:space="preserve">, o której mowa w art. 24 ust. 1 pkt 23 ustawy Pzp. </w:t>
      </w:r>
    </w:p>
    <w:p w:rsidR="00C45072" w:rsidRPr="00021C0D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021C0D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021C0D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</w:p>
    <w:p w:rsidR="00C45072" w:rsidRPr="00021C0D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021C0D">
        <w:rPr>
          <w:color w:val="000000" w:themeColor="text1"/>
        </w:rPr>
        <w:t>Oświadczenie należy złożyć w Urzędzie Miejskim w Błażowej, Plac Jana Pawła II 1, 36-030 Błażowa, w pok. nr 11 (sekretariat).</w:t>
      </w:r>
    </w:p>
    <w:p w:rsidR="00C45072" w:rsidRPr="00BC1713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</w:rPr>
      </w:pPr>
      <w:r w:rsidRPr="00021C0D">
        <w:rPr>
          <w:color w:val="000000" w:themeColor="text1"/>
        </w:rPr>
        <w:t>W załączeniu proponowany wzór oświadczenia.</w:t>
      </w:r>
      <w:bookmarkStart w:id="0" w:name="_GoBack"/>
      <w:bookmarkEnd w:id="0"/>
    </w:p>
    <w:p w:rsidR="00033D38" w:rsidRPr="00BC171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BC171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BC1713">
        <w:rPr>
          <w:b/>
          <w:color w:val="000000" w:themeColor="text1"/>
          <w:sz w:val="22"/>
          <w:szCs w:val="22"/>
        </w:rPr>
        <w:t>Burmistrz Błażowej</w:t>
      </w:r>
    </w:p>
    <w:p w:rsidR="00574F2E" w:rsidRPr="00BC171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BC1713" w:rsidRDefault="00574F2E" w:rsidP="00574F2E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BC1713">
        <w:rPr>
          <w:b/>
          <w:i/>
          <w:color w:val="000000" w:themeColor="text1"/>
          <w:sz w:val="22"/>
          <w:szCs w:val="22"/>
        </w:rPr>
        <w:t>Jerzy Kocój</w:t>
      </w:r>
    </w:p>
    <w:p w:rsidR="00C45072" w:rsidRPr="00BC1713" w:rsidRDefault="00C45072" w:rsidP="00C45072">
      <w:pPr>
        <w:spacing w:line="240" w:lineRule="auto"/>
        <w:rPr>
          <w:b/>
          <w:i/>
          <w:color w:val="000000" w:themeColor="text1"/>
          <w:sz w:val="22"/>
          <w:szCs w:val="22"/>
        </w:rPr>
      </w:pPr>
    </w:p>
    <w:p w:rsidR="00142821" w:rsidRPr="005227DB" w:rsidRDefault="00142821" w:rsidP="00142821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5227DB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142821" w:rsidRPr="005227DB" w:rsidRDefault="00142821" w:rsidP="00142821">
      <w:pPr>
        <w:spacing w:line="240" w:lineRule="auto"/>
        <w:rPr>
          <w:color w:val="000000" w:themeColor="text1"/>
          <w:sz w:val="22"/>
          <w:szCs w:val="22"/>
        </w:rPr>
      </w:pPr>
    </w:p>
    <w:p w:rsidR="00142821" w:rsidRPr="005227DB" w:rsidRDefault="00142821" w:rsidP="00142821">
      <w:pPr>
        <w:spacing w:line="240" w:lineRule="auto"/>
        <w:rPr>
          <w:color w:val="000000" w:themeColor="text1"/>
          <w:sz w:val="22"/>
          <w:szCs w:val="22"/>
        </w:rPr>
      </w:pPr>
    </w:p>
    <w:p w:rsidR="00142821" w:rsidRPr="005227DB" w:rsidRDefault="00142821" w:rsidP="00142821">
      <w:pPr>
        <w:spacing w:line="240" w:lineRule="auto"/>
        <w:rPr>
          <w:color w:val="000000" w:themeColor="text1"/>
          <w:sz w:val="22"/>
          <w:szCs w:val="22"/>
        </w:rPr>
      </w:pPr>
      <w:r w:rsidRPr="005227DB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142821" w:rsidRPr="005227DB" w:rsidRDefault="00142821" w:rsidP="00142821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5227DB">
        <w:rPr>
          <w:color w:val="000000" w:themeColor="text1"/>
          <w:sz w:val="18"/>
          <w:szCs w:val="18"/>
        </w:rPr>
        <w:t xml:space="preserve"> </w:t>
      </w:r>
      <w:r w:rsidRPr="005227DB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2821" w:rsidRPr="00142821" w:rsidTr="00D2366A">
        <w:tc>
          <w:tcPr>
            <w:tcW w:w="9060" w:type="dxa"/>
          </w:tcPr>
          <w:p w:rsidR="00142821" w:rsidRPr="00142821" w:rsidRDefault="00142821" w:rsidP="00D236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142821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142821" w:rsidRPr="00142821" w:rsidRDefault="00142821" w:rsidP="00D236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2018 poz. 1986 ze zm.) zwanej dalej „ustawą Pzp”</w:t>
            </w:r>
          </w:p>
          <w:p w:rsidR="00142821" w:rsidRPr="00142821" w:rsidRDefault="00142821" w:rsidP="00D236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142821" w:rsidRPr="00142821" w:rsidRDefault="00142821" w:rsidP="00D236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142821" w:rsidRPr="005227DB" w:rsidRDefault="00142821" w:rsidP="0014282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142821" w:rsidRPr="005227DB" w:rsidRDefault="00142821" w:rsidP="0014282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5227DB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5227DB">
        <w:rPr>
          <w:bCs w:val="0"/>
          <w:color w:val="000000" w:themeColor="text1"/>
          <w:spacing w:val="-4"/>
          <w:sz w:val="22"/>
          <w:szCs w:val="22"/>
        </w:rPr>
        <w:t>GiB.271.31.2018</w:t>
      </w:r>
      <w:r w:rsidRPr="005227DB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142821" w:rsidRPr="005227DB" w:rsidRDefault="00142821" w:rsidP="00142821">
      <w:pPr>
        <w:jc w:val="center"/>
        <w:rPr>
          <w:b/>
          <w:bCs/>
          <w:color w:val="000000" w:themeColor="text1"/>
          <w:sz w:val="22"/>
          <w:szCs w:val="22"/>
        </w:rPr>
      </w:pPr>
      <w:r w:rsidRPr="005227DB">
        <w:rPr>
          <w:b/>
          <w:color w:val="000000" w:themeColor="text1"/>
          <w:sz w:val="22"/>
          <w:szCs w:val="22"/>
        </w:rPr>
        <w:t>Tworzenie warunków nauczania opartego na eksperymencie w ramach realizacji projektu pn.: „</w:t>
      </w:r>
      <w:r w:rsidRPr="005227DB">
        <w:rPr>
          <w:b/>
          <w:i/>
          <w:color w:val="000000" w:themeColor="text1"/>
          <w:sz w:val="22"/>
          <w:szCs w:val="22"/>
        </w:rPr>
        <w:t>Poprawa jakości kształcenia w Gminie Błażowa</w:t>
      </w:r>
      <w:r w:rsidRPr="005227DB">
        <w:rPr>
          <w:b/>
          <w:color w:val="000000" w:themeColor="text1"/>
          <w:sz w:val="22"/>
          <w:szCs w:val="22"/>
        </w:rPr>
        <w:t>”</w:t>
      </w:r>
    </w:p>
    <w:p w:rsidR="00142821" w:rsidRPr="005227DB" w:rsidRDefault="00142821" w:rsidP="0014282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5227DB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5227DB">
        <w:rPr>
          <w:b w:val="0"/>
          <w:color w:val="000000" w:themeColor="text1"/>
          <w:sz w:val="22"/>
          <w:szCs w:val="22"/>
        </w:rPr>
        <w:t>oświadczam, że:</w:t>
      </w:r>
    </w:p>
    <w:p w:rsidR="00142821" w:rsidRPr="005227DB" w:rsidRDefault="00142821" w:rsidP="00142821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142821" w:rsidRPr="005227DB" w:rsidRDefault="00142821" w:rsidP="00142821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5227DB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5227DB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5227DB">
        <w:rPr>
          <w:bCs/>
          <w:color w:val="000000" w:themeColor="text1"/>
          <w:sz w:val="22"/>
          <w:szCs w:val="22"/>
        </w:rPr>
        <w:t xml:space="preserve"> </w:t>
      </w:r>
      <w:r w:rsidRPr="005227DB">
        <w:rPr>
          <w:b/>
          <w:bCs/>
          <w:color w:val="000000" w:themeColor="text1"/>
          <w:sz w:val="22"/>
          <w:szCs w:val="22"/>
        </w:rPr>
        <w:t>grupy kapitałowej*</w:t>
      </w:r>
      <w:r w:rsidRPr="005227DB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142821" w:rsidRPr="005227DB" w:rsidRDefault="00142821" w:rsidP="00142821">
      <w:pPr>
        <w:rPr>
          <w:bCs/>
          <w:color w:val="000000" w:themeColor="text1"/>
          <w:sz w:val="22"/>
          <w:szCs w:val="22"/>
        </w:rPr>
      </w:pPr>
    </w:p>
    <w:p w:rsidR="00142821" w:rsidRPr="005227DB" w:rsidRDefault="00142821" w:rsidP="00142821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Content>
          <w:r w:rsidRPr="005227DB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Pr="005227DB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5227DB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142821" w:rsidRPr="00142821" w:rsidTr="00D2366A">
        <w:tc>
          <w:tcPr>
            <w:tcW w:w="704" w:type="dxa"/>
          </w:tcPr>
          <w:p w:rsidR="00142821" w:rsidRPr="00142821" w:rsidRDefault="00142821" w:rsidP="00D23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142821" w:rsidRPr="00142821" w:rsidRDefault="00142821" w:rsidP="00D23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142821" w:rsidRPr="00142821" w:rsidRDefault="00142821" w:rsidP="00D23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142821" w:rsidRPr="00142821" w:rsidTr="00D2366A">
        <w:tc>
          <w:tcPr>
            <w:tcW w:w="704" w:type="dxa"/>
          </w:tcPr>
          <w:p w:rsidR="00142821" w:rsidRPr="00142821" w:rsidRDefault="00142821" w:rsidP="00D2366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42821" w:rsidRPr="00142821" w:rsidRDefault="00142821" w:rsidP="00D2366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42821" w:rsidRPr="00142821" w:rsidRDefault="00142821" w:rsidP="00D2366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42821" w:rsidRPr="00142821" w:rsidTr="00D2366A">
        <w:tc>
          <w:tcPr>
            <w:tcW w:w="704" w:type="dxa"/>
          </w:tcPr>
          <w:p w:rsidR="00142821" w:rsidRPr="00142821" w:rsidRDefault="00142821" w:rsidP="00D2366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142821" w:rsidRPr="00142821" w:rsidRDefault="00142821" w:rsidP="00D2366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142821" w:rsidRPr="00142821" w:rsidRDefault="00142821" w:rsidP="00D2366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142821" w:rsidRPr="005227DB" w:rsidRDefault="00142821" w:rsidP="00142821">
      <w:pPr>
        <w:rPr>
          <w:bCs/>
          <w:i/>
          <w:color w:val="000000" w:themeColor="text1"/>
          <w:sz w:val="20"/>
          <w:szCs w:val="20"/>
        </w:rPr>
      </w:pPr>
    </w:p>
    <w:p w:rsidR="00142821" w:rsidRPr="005227DB" w:rsidRDefault="00142821" w:rsidP="00142821">
      <w:pPr>
        <w:rPr>
          <w:bCs/>
          <w:i/>
          <w:color w:val="000000" w:themeColor="text1"/>
          <w:sz w:val="20"/>
          <w:szCs w:val="20"/>
        </w:rPr>
      </w:pPr>
      <w:r w:rsidRPr="005227DB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142821" w:rsidRPr="005227DB" w:rsidRDefault="00142821" w:rsidP="00142821">
      <w:pPr>
        <w:rPr>
          <w:bCs/>
          <w:i/>
          <w:color w:val="000000" w:themeColor="text1"/>
          <w:sz w:val="20"/>
          <w:szCs w:val="20"/>
        </w:rPr>
      </w:pPr>
    </w:p>
    <w:p w:rsidR="00142821" w:rsidRPr="005227DB" w:rsidRDefault="00142821" w:rsidP="00142821">
      <w:pPr>
        <w:spacing w:after="200" w:line="276" w:lineRule="auto"/>
        <w:rPr>
          <w:color w:val="000000" w:themeColor="text1"/>
          <w:sz w:val="22"/>
          <w:szCs w:val="22"/>
        </w:rPr>
      </w:pPr>
      <w:r w:rsidRPr="005227DB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142821" w:rsidRPr="005227DB" w:rsidRDefault="00142821" w:rsidP="00142821">
      <w:pPr>
        <w:spacing w:after="200" w:line="276" w:lineRule="auto"/>
        <w:rPr>
          <w:color w:val="000000" w:themeColor="text1"/>
        </w:rPr>
      </w:pPr>
      <w:r w:rsidRPr="005227DB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142821" w:rsidRPr="00142821" w:rsidTr="00D2366A">
        <w:tc>
          <w:tcPr>
            <w:tcW w:w="4605" w:type="dxa"/>
          </w:tcPr>
          <w:p w:rsidR="00142821" w:rsidRPr="00142821" w:rsidRDefault="00142821" w:rsidP="00D2366A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821" w:rsidRPr="00142821" w:rsidRDefault="00142821" w:rsidP="00D2366A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142821" w:rsidRPr="00142821" w:rsidRDefault="00142821" w:rsidP="00D2366A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142821" w:rsidRPr="00142821" w:rsidRDefault="00142821" w:rsidP="00D2366A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821" w:rsidRPr="00142821" w:rsidRDefault="00142821" w:rsidP="00D2366A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821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142821" w:rsidRPr="00142821" w:rsidRDefault="00142821" w:rsidP="00D2366A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14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142821" w:rsidRPr="005227DB" w:rsidRDefault="00142821" w:rsidP="00142821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5227DB">
        <w:rPr>
          <w:color w:val="000000" w:themeColor="text1"/>
        </w:rPr>
        <w:tab/>
      </w:r>
    </w:p>
    <w:p w:rsidR="00C45072" w:rsidRPr="00C45072" w:rsidRDefault="00C45072" w:rsidP="00C45072">
      <w:pPr>
        <w:spacing w:line="240" w:lineRule="auto"/>
        <w:rPr>
          <w:color w:val="000000" w:themeColor="text1"/>
          <w:sz w:val="22"/>
          <w:szCs w:val="22"/>
        </w:rPr>
      </w:pPr>
    </w:p>
    <w:sectPr w:rsidR="00C45072" w:rsidRPr="00C45072" w:rsidSect="005A6BCA">
      <w:headerReference w:type="default" r:id="rId8"/>
      <w:headerReference w:type="first" r:id="rId9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33" w:rsidRDefault="00EC6933" w:rsidP="00F05371">
      <w:pPr>
        <w:spacing w:line="240" w:lineRule="auto"/>
      </w:pPr>
      <w:r>
        <w:separator/>
      </w:r>
    </w:p>
  </w:endnote>
  <w:endnote w:type="continuationSeparator" w:id="0">
    <w:p w:rsidR="00EC6933" w:rsidRDefault="00EC6933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33" w:rsidRDefault="00EC6933" w:rsidP="00F05371">
      <w:pPr>
        <w:spacing w:line="240" w:lineRule="auto"/>
      </w:pPr>
      <w:r>
        <w:separator/>
      </w:r>
    </w:p>
  </w:footnote>
  <w:footnote w:type="continuationSeparator" w:id="0">
    <w:p w:rsidR="00EC6933" w:rsidRDefault="00EC6933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59" w:rsidRDefault="009A1C59" w:rsidP="009A1C59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A16BAD0" wp14:editId="5509C9D4">
          <wp:extent cx="5434965" cy="399415"/>
          <wp:effectExtent l="0" t="0" r="0" b="635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C59" w:rsidRDefault="009A1C59" w:rsidP="009A1C59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9A1C59" w:rsidRPr="009A1C59" w:rsidRDefault="009A1C59" w:rsidP="009A1C59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B8" w:rsidRDefault="001650B8" w:rsidP="001650B8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7CCB2109" wp14:editId="17BF48C3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0B8" w:rsidRDefault="001650B8" w:rsidP="001650B8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5A6BCA" w:rsidRPr="001650B8" w:rsidRDefault="001650B8" w:rsidP="001650B8">
    <w:pPr>
      <w:spacing w:line="276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21C0D"/>
    <w:rsid w:val="00033D38"/>
    <w:rsid w:val="00050FCB"/>
    <w:rsid w:val="0006205A"/>
    <w:rsid w:val="00062AAA"/>
    <w:rsid w:val="00067AA6"/>
    <w:rsid w:val="00115694"/>
    <w:rsid w:val="00142821"/>
    <w:rsid w:val="00147669"/>
    <w:rsid w:val="001650B8"/>
    <w:rsid w:val="00180405"/>
    <w:rsid w:val="001B0468"/>
    <w:rsid w:val="001B06BE"/>
    <w:rsid w:val="00224EA5"/>
    <w:rsid w:val="00230F6C"/>
    <w:rsid w:val="0025546D"/>
    <w:rsid w:val="002771AE"/>
    <w:rsid w:val="00294F6E"/>
    <w:rsid w:val="00303A08"/>
    <w:rsid w:val="00307895"/>
    <w:rsid w:val="00316205"/>
    <w:rsid w:val="00330CBC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3912"/>
    <w:rsid w:val="005362DF"/>
    <w:rsid w:val="005516FF"/>
    <w:rsid w:val="00574F2E"/>
    <w:rsid w:val="005A6BCA"/>
    <w:rsid w:val="005C4013"/>
    <w:rsid w:val="005D1221"/>
    <w:rsid w:val="005D704F"/>
    <w:rsid w:val="006035B3"/>
    <w:rsid w:val="006707F6"/>
    <w:rsid w:val="00673742"/>
    <w:rsid w:val="006854A6"/>
    <w:rsid w:val="006B1F5E"/>
    <w:rsid w:val="006C6C9B"/>
    <w:rsid w:val="006D2C19"/>
    <w:rsid w:val="006E036A"/>
    <w:rsid w:val="006E1C5F"/>
    <w:rsid w:val="006F27B4"/>
    <w:rsid w:val="006F4B65"/>
    <w:rsid w:val="00707D85"/>
    <w:rsid w:val="00733962"/>
    <w:rsid w:val="00734114"/>
    <w:rsid w:val="0073506A"/>
    <w:rsid w:val="0073660D"/>
    <w:rsid w:val="00762B24"/>
    <w:rsid w:val="007D4D28"/>
    <w:rsid w:val="00806985"/>
    <w:rsid w:val="00851983"/>
    <w:rsid w:val="008547D8"/>
    <w:rsid w:val="00856CC6"/>
    <w:rsid w:val="00861C3D"/>
    <w:rsid w:val="008B4128"/>
    <w:rsid w:val="008D5188"/>
    <w:rsid w:val="008F1366"/>
    <w:rsid w:val="008F5AE9"/>
    <w:rsid w:val="0090112D"/>
    <w:rsid w:val="009A1C59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97DD4"/>
    <w:rsid w:val="00BA4373"/>
    <w:rsid w:val="00BC1713"/>
    <w:rsid w:val="00BC2454"/>
    <w:rsid w:val="00BC55FC"/>
    <w:rsid w:val="00BE0627"/>
    <w:rsid w:val="00BF5A72"/>
    <w:rsid w:val="00C3373E"/>
    <w:rsid w:val="00C400E2"/>
    <w:rsid w:val="00C45072"/>
    <w:rsid w:val="00C544D5"/>
    <w:rsid w:val="00C56A65"/>
    <w:rsid w:val="00C56F91"/>
    <w:rsid w:val="00C63FDA"/>
    <w:rsid w:val="00C6423D"/>
    <w:rsid w:val="00C77ACF"/>
    <w:rsid w:val="00C82102"/>
    <w:rsid w:val="00CA4B0C"/>
    <w:rsid w:val="00CD16E5"/>
    <w:rsid w:val="00D21264"/>
    <w:rsid w:val="00D640D1"/>
    <w:rsid w:val="00D70EB4"/>
    <w:rsid w:val="00DA26E3"/>
    <w:rsid w:val="00DE5385"/>
    <w:rsid w:val="00DF465C"/>
    <w:rsid w:val="00E60EC1"/>
    <w:rsid w:val="00E87530"/>
    <w:rsid w:val="00EC6933"/>
    <w:rsid w:val="00EF6E79"/>
    <w:rsid w:val="00F05371"/>
    <w:rsid w:val="00F12EA4"/>
    <w:rsid w:val="00F21023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99F52-EC0F-48A9-B7EE-20C226D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500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2018-12-13T13:33:00Z</cp:lastPrinted>
  <dcterms:created xsi:type="dcterms:W3CDTF">2016-08-08T13:43:00Z</dcterms:created>
  <dcterms:modified xsi:type="dcterms:W3CDTF">2018-12-13T13:33:00Z</dcterms:modified>
</cp:coreProperties>
</file>